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การรับแจ้งการย้ายออก</w:t>
      </w:r>
    </w:p>
    <w:p w14:paraId="16FCEC75" w14:textId="6B12E8C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D66342">
        <w:rPr>
          <w:rFonts w:asciiTheme="minorBidi" w:hAnsiTheme="minorBidi" w:hint="cs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9A4A9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การรับแจ้งการย้ายออก</w:t>
      </w:r>
    </w:p>
    <w:p w14:paraId="57553D54" w14:textId="6B97F300" w:rsidR="00132E1B" w:rsidRPr="00D6634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D66342" w:rsidRPr="00D66342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56BBA119" w:rsidR="00394708" w:rsidRPr="0087182F" w:rsidRDefault="00394708" w:rsidP="00D66342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045B9802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D6634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D6634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D6634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D6634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 22140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D66342">
              <w:rPr>
                <w:rFonts w:asciiTheme="minorBidi" w:hAnsiTheme="minorBidi"/>
                <w:iCs/>
                <w:noProof/>
                <w:sz w:val="32"/>
                <w:szCs w:val="32"/>
              </w:rPr>
              <w:t>3944-7012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3BAF41A4" w14:textId="2BBA781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</w:t>
            </w:r>
            <w:r w:rsidR="00D66342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4F183FB2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(ที่ผ</w:t>
            </w:r>
            <w:r w:rsidR="00025984">
              <w:rPr>
                <w:rFonts w:asciiTheme="minorBidi" w:hAnsiTheme="minorBidi"/>
                <w:iCs/>
                <w:noProof/>
                <w:sz w:val="32"/>
                <w:szCs w:val="32"/>
              </w:rPr>
              <w:t>ู้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ย้ายมีชื่อในทะเบียนบ้าน)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425D015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ระยะเวลาการแจ้ง ภายใน </w:t>
      </w:r>
      <w:r w:rsidR="00025984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/>
          <w:noProof/>
          <w:sz w:val="32"/>
          <w:szCs w:val="32"/>
        </w:rPr>
        <w:t xml:space="preserve"> วันนับแต่วันที่ย้ายออก</w:t>
      </w:r>
      <w:r w:rsidRPr="000C2AAC">
        <w:rPr>
          <w:rFonts w:asciiTheme="minorBidi" w:hAnsiTheme="minorBidi"/>
          <w:noProof/>
          <w:sz w:val="32"/>
          <w:szCs w:val="32"/>
        </w:rPr>
        <w:br/>
        <w:t>3. 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  <w:t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</w:t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05083BD9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</w:t>
            </w:r>
            <w:r w:rsidR="00025984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3ECB670E" w:rsidR="00313D38" w:rsidRPr="00D66342" w:rsidRDefault="00D66342" w:rsidP="00452B6B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D66342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2270AD6" w14:textId="77777777" w:rsidTr="00313D38">
        <w:tc>
          <w:tcPr>
            <w:tcW w:w="675" w:type="dxa"/>
            <w:vAlign w:val="center"/>
          </w:tcPr>
          <w:p w14:paraId="4F7E325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5EEC9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4FA6DEF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C413C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30378A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CF7F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7C606EEC" w14:textId="6D2CA6DC" w:rsidR="00313D38" w:rsidRPr="000C2AAC" w:rsidRDefault="00D66342" w:rsidP="00452B6B">
            <w:pPr>
              <w:rPr>
                <w:rFonts w:asciiTheme="minorBidi" w:hAnsiTheme="minorBidi"/>
                <w:lang w:bidi="th-TH"/>
              </w:rPr>
            </w:pPr>
            <w:r w:rsidRPr="00D66342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1A8C445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55849321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D6634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27ECA8E2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(ผู้แจ้งในฐานะเจ้าบ้าน)</w:t>
            </w:r>
          </w:p>
        </w:tc>
      </w:tr>
      <w:tr w:rsidR="00AC4ACB" w:rsidRPr="000C2AAC" w14:paraId="33F6D6AF" w14:textId="77777777" w:rsidTr="004E651F">
        <w:trPr>
          <w:jc w:val="center"/>
        </w:trPr>
        <w:tc>
          <w:tcPr>
            <w:tcW w:w="675" w:type="dxa"/>
            <w:vAlign w:val="center"/>
          </w:tcPr>
          <w:p w14:paraId="7ED77AE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939F01" w14:textId="3D17B0A8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5947B9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2F9744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3AC7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FEB0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4BC3DCB5" w14:textId="114057C4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(กรณีได้รับมอบ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หมาย ต้องมีบัตรประจำตัวประชาชนผ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>ู้</w:t>
            </w:r>
            <w:r w:rsidR="00025984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มอบ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และหนังสือมอบ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หมายจากเจ้าบ้าน</w:t>
            </w:r>
          </w:p>
        </w:tc>
      </w:tr>
      <w:tr w:rsidR="00AC4ACB" w:rsidRPr="000C2AAC" w14:paraId="3E4B9E9F" w14:textId="77777777" w:rsidTr="004E651F">
        <w:trPr>
          <w:jc w:val="center"/>
        </w:trPr>
        <w:tc>
          <w:tcPr>
            <w:tcW w:w="675" w:type="dxa"/>
            <w:vAlign w:val="center"/>
          </w:tcPr>
          <w:p w14:paraId="1F96C3A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DBB8F9" w14:textId="736963CB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09541F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7B3E7D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5F00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97FF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1C27CF62" w14:textId="2CD7F1F1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ย้ายที่อยู่ ถ้ามี)</w:t>
            </w:r>
          </w:p>
        </w:tc>
      </w:tr>
    </w:tbl>
    <w:p w14:paraId="3DE25BA8" w14:textId="4AED37F3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D66342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3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4319AD6A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บ้านฉบับเจ้าบ้าน ท.ร.14</w:t>
            </w:r>
          </w:p>
        </w:tc>
        <w:tc>
          <w:tcPr>
            <w:tcW w:w="1843" w:type="dxa"/>
          </w:tcPr>
          <w:p w14:paraId="5FD3D152" w14:textId="4BC7899D" w:rsidR="00AC4ACB" w:rsidRPr="000C2AAC" w:rsidRDefault="00D66342" w:rsidP="00AC4ACB">
            <w:pPr>
              <w:rPr>
                <w:rFonts w:asciiTheme="minorBidi" w:hAnsiTheme="minorBidi"/>
                <w:lang w:bidi="th-TH"/>
              </w:rPr>
            </w:pPr>
            <w:r w:rsidRPr="00D66342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เทศบาลตำบลโป่งน้ำร้อน  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(ที่จะย้ายออก)</w:t>
            </w:r>
          </w:p>
        </w:tc>
      </w:tr>
      <w:tr w:rsidR="00AC4ACB" w:rsidRPr="000C2AAC" w14:paraId="5DFF4B75" w14:textId="77777777" w:rsidTr="004E651F">
        <w:tc>
          <w:tcPr>
            <w:tcW w:w="675" w:type="dxa"/>
            <w:vAlign w:val="center"/>
          </w:tcPr>
          <w:p w14:paraId="7611173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B3C66A" w14:textId="4B1E93A0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ใบรับแจ้งการ</w:t>
            </w:r>
            <w:r w:rsidR="00025984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ย้ายที่อยู่ ท.ร.6 ตอนหน้า</w:t>
            </w:r>
          </w:p>
        </w:tc>
        <w:tc>
          <w:tcPr>
            <w:tcW w:w="1843" w:type="dxa"/>
          </w:tcPr>
          <w:p w14:paraId="73CF7D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7A15B7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1D7B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071E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78227C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(กรณีแจ้งย้ายกับ กำนัน ผู้ใหญ่บ้าน)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0 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05FB5636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B15AF99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40F71B03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6FE02BFF" w14:textId="77777777" w:rsidTr="00C1539D">
        <w:tc>
          <w:tcPr>
            <w:tcW w:w="534" w:type="dxa"/>
          </w:tcPr>
          <w:p w14:paraId="25FE9DE6" w14:textId="053D5E26" w:rsidR="00EA6950" w:rsidRPr="000C2AAC" w:rsidRDefault="00D66342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FC4497" w14:textId="55907372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D66342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D66342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D66342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D66342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0-</w:t>
            </w:r>
            <w:r w:rsidR="00D66342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809AD86" w14:textId="77777777" w:rsidTr="00C1539D">
        <w:tc>
          <w:tcPr>
            <w:tcW w:w="534" w:type="dxa"/>
          </w:tcPr>
          <w:p w14:paraId="0604B8FF" w14:textId="37A14E9E" w:rsidR="00EA6950" w:rsidRPr="000C2AAC" w:rsidRDefault="00D66342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39BC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43C17C59" w:rsidR="00D51311" w:rsidRPr="00D66342" w:rsidRDefault="00D51311" w:rsidP="00D66342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3183" w14:textId="77777777" w:rsidR="0033561F" w:rsidRDefault="0033561F" w:rsidP="00C81DB8">
      <w:pPr>
        <w:spacing w:after="0" w:line="240" w:lineRule="auto"/>
      </w:pPr>
      <w:r>
        <w:separator/>
      </w:r>
    </w:p>
  </w:endnote>
  <w:endnote w:type="continuationSeparator" w:id="0">
    <w:p w14:paraId="3BF3C575" w14:textId="77777777" w:rsidR="0033561F" w:rsidRDefault="003356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0A37" w14:textId="77777777" w:rsidR="0033561F" w:rsidRDefault="0033561F" w:rsidP="00C81DB8">
      <w:pPr>
        <w:spacing w:after="0" w:line="240" w:lineRule="auto"/>
      </w:pPr>
      <w:r>
        <w:separator/>
      </w:r>
    </w:p>
  </w:footnote>
  <w:footnote w:type="continuationSeparator" w:id="0">
    <w:p w14:paraId="00B73A83" w14:textId="77777777" w:rsidR="0033561F" w:rsidRDefault="003356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25984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3561F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634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3</cp:revision>
  <cp:lastPrinted>2015-03-02T15:12:00Z</cp:lastPrinted>
  <dcterms:created xsi:type="dcterms:W3CDTF">2021-04-29T09:29:00Z</dcterms:created>
  <dcterms:modified xsi:type="dcterms:W3CDTF">2021-05-05T06:16:00Z</dcterms:modified>
</cp:coreProperties>
</file>