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14:paraId="16FCEC75" w14:textId="52F4575D" w:rsidR="00D239AD" w:rsidRPr="000F4A91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0F4A91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 อำเภอ</w:t>
      </w:r>
      <w:r w:rsidR="000F4A91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 จังหวัด</w:t>
      </w:r>
      <w:r w:rsidR="000F4A91">
        <w:rPr>
          <w:rFonts w:asciiTheme="minorBidi" w:hAnsiTheme="minorBidi" w:hint="cs"/>
          <w:sz w:val="32"/>
          <w:szCs w:val="32"/>
          <w:cs/>
          <w:lang w:bidi="th-TH"/>
        </w:rPr>
        <w:t>จันทบุรี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AEF6C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14:paraId="57553D54" w14:textId="79B62638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0F4A91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อำเภอ</w:t>
      </w:r>
      <w:r w:rsidR="000F4A91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จังหวัด</w:t>
      </w:r>
      <w:r w:rsidR="000F4A91" w:rsidRPr="000F4A91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BE52B94" w:rsidR="00394708" w:rsidRPr="0087182F" w:rsidRDefault="00394708" w:rsidP="000F4A91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15FFE0B5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0F4A91">
        <w:rPr>
          <w:rFonts w:asciiTheme="minorBidi" w:hAnsiTheme="minorBidi" w:hint="cs"/>
          <w:noProof/>
          <w:sz w:val="32"/>
          <w:szCs w:val="32"/>
          <w:cs/>
          <w:lang w:bidi="th-TH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568E4033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สำนักงานเทศบาลตำบล</w:t>
            </w:r>
            <w:r w:rsidR="000F4A9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หมู่ที่ 1 ตำบล</w:t>
            </w:r>
            <w:r w:rsidR="000F4A9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ทับไทร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0F4A9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0F4A9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จันทบุรี  22140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โทรศัพท์ 0-</w:t>
            </w:r>
            <w:r w:rsidR="000F4A91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3944-7012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/ติดต่อด้วยตนเอง ณ หน่วยงาน</w:t>
            </w:r>
          </w:p>
          <w:p w14:paraId="3BAF41A4" w14:textId="16125FFC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</w:t>
            </w:r>
            <w:r w:rsidR="000F4A91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มีพักเที่ยง)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59F913A6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43739D9F" w14:textId="4572C031" w:rsidR="000F4A91" w:rsidRDefault="000F4A91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E43F310" w14:textId="6FD08FCA" w:rsidR="000F4A91" w:rsidRDefault="000F4A91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F293690" w14:textId="77777777" w:rsidR="000F4A91" w:rsidRDefault="000F4A91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0F43C86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="009F4B4F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5D39421" w:rsidR="00313D38" w:rsidRPr="000C2AAC" w:rsidRDefault="000F4A91" w:rsidP="00452B6B">
            <w:pPr>
              <w:rPr>
                <w:rFonts w:asciiTheme="minorBidi" w:hAnsiTheme="minorBidi"/>
                <w:cs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E428167" w14:textId="77777777" w:rsidTr="00313D38">
        <w:tc>
          <w:tcPr>
            <w:tcW w:w="675" w:type="dxa"/>
            <w:vAlign w:val="center"/>
          </w:tcPr>
          <w:p w14:paraId="1DB3EE3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C79E4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770F2CB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33EB3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อนุญาต/ไม่อนุญาต และแจ้งผลการพิจารณา</w:t>
            </w:r>
          </w:p>
          <w:p w14:paraId="0ED332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335E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68C42A20" w14:textId="289A56F8" w:rsidR="00313D38" w:rsidRPr="000C2AAC" w:rsidRDefault="000F4A91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4891039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64BE67E6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</w:t>
      </w:r>
      <w:r w:rsidR="000F4A91">
        <w:rPr>
          <w:rFonts w:asciiTheme="minorBidi" w:hAnsiTheme="minorBidi"/>
          <w:noProof/>
          <w:sz w:val="32"/>
          <w:szCs w:val="32"/>
        </w:rPr>
        <w:t>0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0B70E018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0F4A91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3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366BDD6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9F4B4F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4F7784E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 กรณีเจ้าของรายการหรือผ</w:t>
            </w:r>
            <w:r w:rsidR="009F4B4F">
              <w:rPr>
                <w:rFonts w:ascii="CordiaUPC" w:hAnsi="CordiaUPC" w:cs="CordiaUPC"/>
                <w:noProof/>
                <w:sz w:val="32"/>
                <w:szCs w:val="32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มีส่วนได้</w:t>
            </w:r>
            <w:r w:rsidR="009F4B4F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เสียมาดำเนินการด้วยตนเอง)</w:t>
            </w:r>
          </w:p>
        </w:tc>
      </w:tr>
      <w:tr w:rsidR="00AC4ACB" w:rsidRPr="000C2AAC" w14:paraId="37A38810" w14:textId="77777777" w:rsidTr="004E651F">
        <w:trPr>
          <w:jc w:val="center"/>
        </w:trPr>
        <w:tc>
          <w:tcPr>
            <w:tcW w:w="675" w:type="dxa"/>
            <w:vAlign w:val="center"/>
          </w:tcPr>
          <w:p w14:paraId="586B414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B534F7" w14:textId="631984EB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9F4B4F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33BDA3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0D2BA4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42CC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B731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65EC5C73" w14:textId="37324EC3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(ผู้มอบหมาย พร้อมหนังสือมอบหมาย กรณีที่มีการมอบ</w:t>
            </w:r>
            <w:r w:rsidR="009F4B4F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หมาย)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49FD6638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0F4A91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3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20045533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หลักฐานที่แสดงความเป็นผู้มี</w:t>
            </w:r>
            <w:r w:rsidR="009F4B4F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ส่วนได้เสีย</w:t>
            </w:r>
          </w:p>
        </w:tc>
        <w:tc>
          <w:tcPr>
            <w:tcW w:w="1843" w:type="dxa"/>
          </w:tcPr>
          <w:p w14:paraId="5FD3D152" w14:textId="5EB2BF36" w:rsidR="00AC4ACB" w:rsidRPr="000C2AAC" w:rsidRDefault="000F4A91" w:rsidP="00AC4AC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0A5E623F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3348EF32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14:paraId="37AD2131" w14:textId="61EBC66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14:paraId="027F2521" w14:textId="77777777" w:rsidTr="00C1539D">
        <w:tc>
          <w:tcPr>
            <w:tcW w:w="534" w:type="dxa"/>
          </w:tcPr>
          <w:p w14:paraId="17A790F3" w14:textId="62BC281B" w:rsidR="00EA6950" w:rsidRPr="000C2AAC" w:rsidRDefault="000F4A91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708A87" w14:textId="388E372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0F4A9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0F4A9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ทับไทร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อำเภอ</w:t>
            </w:r>
            <w:r w:rsidR="000F4A9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0F4A91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="000F4A91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  22140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โทรศัพท์ 0-</w:t>
            </w:r>
            <w:r w:rsidR="000F4A91">
              <w:rPr>
                <w:rFonts w:asciiTheme="minorBidi" w:hAnsiTheme="minorBidi"/>
                <w:noProof/>
                <w:sz w:val="32"/>
                <w:szCs w:val="32"/>
              </w:rPr>
              <w:t>3944-7012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29B4F7" w14:textId="77777777" w:rsidTr="00C1539D">
        <w:tc>
          <w:tcPr>
            <w:tcW w:w="534" w:type="dxa"/>
          </w:tcPr>
          <w:p w14:paraId="62C00C6C" w14:textId="3A817FDB" w:rsidR="00EA6950" w:rsidRPr="000C2AAC" w:rsidRDefault="000F4A91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A9763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0319395F" w:rsidR="00D51311" w:rsidRPr="000F4A91" w:rsidRDefault="00D51311" w:rsidP="000F4A91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2C64CFA5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2829" w14:textId="77777777" w:rsidR="00B86AA3" w:rsidRDefault="00B86AA3" w:rsidP="00C81DB8">
      <w:pPr>
        <w:spacing w:after="0" w:line="240" w:lineRule="auto"/>
      </w:pPr>
      <w:r>
        <w:separator/>
      </w:r>
    </w:p>
  </w:endnote>
  <w:endnote w:type="continuationSeparator" w:id="0">
    <w:p w14:paraId="3AEECE48" w14:textId="77777777" w:rsidR="00B86AA3" w:rsidRDefault="00B86AA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3F90" w14:textId="77777777" w:rsidR="00B86AA3" w:rsidRDefault="00B86AA3" w:rsidP="00C81DB8">
      <w:pPr>
        <w:spacing w:after="0" w:line="240" w:lineRule="auto"/>
      </w:pPr>
      <w:r>
        <w:separator/>
      </w:r>
    </w:p>
  </w:footnote>
  <w:footnote w:type="continuationSeparator" w:id="0">
    <w:p w14:paraId="49CBED66" w14:textId="77777777" w:rsidR="00B86AA3" w:rsidRDefault="00B86AA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4A91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B4F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6AA3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3</cp:revision>
  <cp:lastPrinted>2015-03-02T15:12:00Z</cp:lastPrinted>
  <dcterms:created xsi:type="dcterms:W3CDTF">2021-04-29T08:49:00Z</dcterms:created>
  <dcterms:modified xsi:type="dcterms:W3CDTF">2021-05-05T06:18:00Z</dcterms:modified>
</cp:coreProperties>
</file>