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B2EC" w14:textId="77777777" w:rsidR="008535D9" w:rsidRPr="006C3794" w:rsidRDefault="00150F0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6C37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575A06E6" wp14:editId="33C7998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C3794">
        <w:rPr>
          <w:rFonts w:ascii="TH SarabunIT๙" w:hAnsi="TH SarabunIT๙" w:cs="TH SarabunIT๙"/>
        </w:rPr>
        <w:tab/>
      </w:r>
      <w:r w:rsidR="008535D9" w:rsidRPr="006C379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353F6C5" w14:textId="32040A4D" w:rsidR="008535D9" w:rsidRPr="006C3794" w:rsidRDefault="00150F0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6C379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5A4A3B" wp14:editId="21DE800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64FB6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6C379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ฝ่ายอำนวยการ สำนักปลัดเทศบาล เทศบาลตำบลโป่งน้ำร้อน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B4D7E" w:rsidRPr="006C379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6C379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72EB59D" w14:textId="45BE40D8" w:rsidR="008535D9" w:rsidRPr="006C3794" w:rsidRDefault="00150F0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C379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1F756" wp14:editId="4ADA8EE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22B6DC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6C379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A47DB" wp14:editId="48937F0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499E0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6C379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3794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C3794" w:rsidRPr="006C379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35D9" w:rsidRPr="006C379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6C379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6C379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E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53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3794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EA1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3853D7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379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A1E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35FA1DE7" w14:textId="5C99D784" w:rsidR="008535D9" w:rsidRPr="008C6698" w:rsidRDefault="00150F03" w:rsidP="00505022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379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7C89DA" wp14:editId="0DC1626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1316A4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6C379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6C37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13C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การวิเคราะห์ผลคะแนน</w:t>
      </w:r>
      <w:r w:rsidR="00505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22">
        <w:rPr>
          <w:rFonts w:ascii="TH SarabunIT๙" w:hAnsi="TH SarabunIT๙" w:cs="TH SarabunIT๙"/>
          <w:sz w:val="32"/>
          <w:szCs w:val="32"/>
        </w:rPr>
        <w:t xml:space="preserve">OIT </w:t>
      </w:r>
      <w:r w:rsidR="00505022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 </w:t>
      </w:r>
      <w:r w:rsidR="008C6698">
        <w:rPr>
          <w:rFonts w:ascii="TH SarabunIT๙" w:hAnsi="TH SarabunIT๙" w:cs="TH SarabunIT๙"/>
          <w:sz w:val="32"/>
          <w:szCs w:val="32"/>
        </w:rPr>
        <w:t xml:space="preserve">ITA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ของเทศบาลตำบลโป่งน้ำร้อนประจำปี</w:t>
      </w:r>
      <w:r w:rsidR="00505022">
        <w:rPr>
          <w:rFonts w:ascii="TH SarabunIT๙" w:hAnsi="TH SarabunIT๙" w:cs="TH SarabunIT๙"/>
          <w:sz w:val="32"/>
          <w:szCs w:val="32"/>
          <w:cs/>
        </w:rPr>
        <w:br/>
      </w:r>
      <w:r w:rsidR="0050502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งบประมาณ พ.ศ. 2564</w:t>
      </w:r>
    </w:p>
    <w:p w14:paraId="194E9460" w14:textId="77777777" w:rsidR="006C3794" w:rsidRPr="006C3794" w:rsidRDefault="006C3794" w:rsidP="004470AA">
      <w:pPr>
        <w:tabs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14:paraId="604BF88F" w14:textId="1F6BE3B6" w:rsidR="006C3794" w:rsidRDefault="006C3794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B6379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เทศมนตรีตำบลโป่งน้ำร้อน</w:t>
      </w:r>
    </w:p>
    <w:p w14:paraId="33EDFBD8" w14:textId="77777777" w:rsidR="00CD5072" w:rsidRPr="00CD5072" w:rsidRDefault="00CD5072" w:rsidP="004470AA">
      <w:pPr>
        <w:tabs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14:paraId="2EB0A1C0" w14:textId="1F552F00" w:rsidR="003E0FB0" w:rsidRDefault="00505022" w:rsidP="00505022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โป่งน้ำร้อนได้เข้าร่วม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ประจำปีงบประมาณ พ.ศ. 2564 </w:t>
      </w:r>
      <w:r w:rsidR="00B96314">
        <w:rPr>
          <w:rFonts w:ascii="TH SarabunIT๙" w:hAnsi="TH SarabunIT๙" w:cs="TH SarabunIT๙" w:hint="cs"/>
          <w:sz w:val="32"/>
          <w:szCs w:val="32"/>
          <w:cs/>
        </w:rPr>
        <w:t xml:space="preserve">นั้น ในส่วนของผลคะแนน </w:t>
      </w:r>
      <w:r w:rsidR="00B96314">
        <w:rPr>
          <w:rFonts w:ascii="TH SarabunIT๙" w:hAnsi="TH SarabunIT๙" w:cs="TH SarabunIT๙"/>
          <w:sz w:val="32"/>
          <w:szCs w:val="32"/>
        </w:rPr>
        <w:t xml:space="preserve">OIT </w:t>
      </w:r>
      <w:r w:rsidR="00B96314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ซึ่งเป็นแบบวัดการเปิดเผยข้อมูลสาธารณะ ประกอบด้วยหัวข้อการประเมิน </w:t>
      </w:r>
      <w:r w:rsidR="00B96314">
        <w:rPr>
          <w:rFonts w:ascii="TH SarabunIT๙" w:hAnsi="TH SarabunIT๙" w:cs="TH SarabunIT๙"/>
          <w:sz w:val="32"/>
          <w:szCs w:val="32"/>
        </w:rPr>
        <w:t xml:space="preserve">ITA </w:t>
      </w:r>
      <w:r w:rsidR="00B96314">
        <w:rPr>
          <w:rFonts w:ascii="TH SarabunIT๙" w:hAnsi="TH SarabunIT๙" w:cs="TH SarabunIT๙" w:hint="cs"/>
          <w:sz w:val="32"/>
          <w:szCs w:val="32"/>
          <w:cs/>
        </w:rPr>
        <w:t xml:space="preserve">ในข้อ 9. การเปิดเผยข้อมูล และข้อ 10. การป้องกันการทุจริต ซึ่งเทศบาลตำบลโป่งน้ำร้อนได้รับผลคะแนนในข้อ 9. การเปิดเผยข้อมูล 80.78 คะแนน จากคะแนนเต็ม 100 คะแนน และข้อ 10. การป้องกันการทุจริต 93.75 คะแนน จากคะแนนเต็ม 100 คะแนน เป็นคะแนนรวม 87.26 คะแนน รายละเอียดปรากฏตามมาตรการส่งเสริมคุณธรรมและความโปร่งใส ประจำปีงบประมาณ พ.ศ. 2565 เอกสารแนบท้ายซึ่งจะมีการวิเคราะห์ผลคะแนน </w:t>
      </w:r>
      <w:r w:rsidR="00B96314">
        <w:rPr>
          <w:rFonts w:ascii="TH SarabunIT๙" w:hAnsi="TH SarabunIT๙" w:cs="TH SarabunIT๙"/>
          <w:sz w:val="32"/>
          <w:szCs w:val="32"/>
        </w:rPr>
        <w:t xml:space="preserve">OIT </w:t>
      </w:r>
      <w:r w:rsidR="00B96314">
        <w:rPr>
          <w:rFonts w:ascii="TH SarabunIT๙" w:hAnsi="TH SarabunIT๙" w:cs="TH SarabunIT๙" w:hint="cs"/>
          <w:sz w:val="32"/>
          <w:szCs w:val="32"/>
          <w:cs/>
        </w:rPr>
        <w:t xml:space="preserve">และผลคะแนนอื่น ๆ ในการประเมิน </w:t>
      </w:r>
      <w:r w:rsidR="00B96314">
        <w:rPr>
          <w:rFonts w:ascii="TH SarabunIT๙" w:hAnsi="TH SarabunIT๙" w:cs="TH SarabunIT๙"/>
          <w:sz w:val="32"/>
          <w:szCs w:val="32"/>
        </w:rPr>
        <w:t xml:space="preserve">ITA </w:t>
      </w:r>
      <w:r w:rsidR="00B96314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14:paraId="039871DC" w14:textId="77777777" w:rsidR="00B96314" w:rsidRPr="00B96314" w:rsidRDefault="00B96314" w:rsidP="00505022">
      <w:pPr>
        <w:tabs>
          <w:tab w:val="left" w:pos="900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0DB7CF3" w14:textId="120276E9" w:rsidR="00B96314" w:rsidRPr="00B96314" w:rsidRDefault="00B96314" w:rsidP="00505022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จึงเรียนมาเพื่อโปรดพิจารณา</w:t>
      </w:r>
    </w:p>
    <w:p w14:paraId="0616DED9" w14:textId="77777777" w:rsidR="003E0FB0" w:rsidRPr="003E0FB0" w:rsidRDefault="003E0FB0" w:rsidP="00CD5072">
      <w:pPr>
        <w:tabs>
          <w:tab w:val="left" w:pos="9000"/>
        </w:tabs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705741D" w14:textId="77777777" w:rsidR="00E75FCB" w:rsidRPr="00E75FCB" w:rsidRDefault="00E75FCB" w:rsidP="00CD5072">
      <w:pPr>
        <w:tabs>
          <w:tab w:val="left" w:pos="9000"/>
        </w:tabs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51D8304" w14:textId="76CE573F" w:rsidR="0024046A" w:rsidRPr="0063619E" w:rsidRDefault="00175366" w:rsidP="009C0AD1">
      <w:pPr>
        <w:tabs>
          <w:tab w:val="left" w:pos="9000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33D081CA" w14:textId="27F11860" w:rsidR="00A4713F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2C655A" w14:textId="0249EAAE" w:rsidR="00A4713F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F26BB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 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076F41" w14:textId="6F5D7DE4" w:rsidR="00A4713F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BB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B2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นางนราพร มิตรวิเชียร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3E2EFE2A" w14:textId="32571DE6" w:rsidR="00A4713F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CB2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BB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4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C74288" w14:textId="09502D15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65BF5" w14:textId="4F342531" w:rsidR="00CB238F" w:rsidRDefault="006647EB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4E50C2E" w14:textId="03D73878" w:rsidR="00CB238F" w:rsidRDefault="00F26BBE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5B7C316" w14:textId="1694BA23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BD44E1" w14:textId="288C70BF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เสกสรร</w:t>
      </w:r>
      <w:r w:rsidR="00074609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858B120" w14:textId="70EDB50F" w:rsidR="00A4713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74609"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</w:t>
      </w:r>
    </w:p>
    <w:p w14:paraId="0F53AB12" w14:textId="77777777" w:rsidR="00B96314" w:rsidRDefault="00B96314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98E5D" w14:textId="74073EF4" w:rsidR="008E2AD3" w:rsidRDefault="008E2AD3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4B4A8" w14:textId="69D53A38" w:rsidR="00B96314" w:rsidRDefault="00B96314" w:rsidP="00EA1EA1">
      <w:pPr>
        <w:pStyle w:val="a8"/>
        <w:numPr>
          <w:ilvl w:val="0"/>
          <w:numId w:val="1"/>
        </w:numPr>
        <w:tabs>
          <w:tab w:val="left" w:pos="900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เห็นชอบตามเสนอ</w:t>
      </w:r>
    </w:p>
    <w:p w14:paraId="3B7A9C91" w14:textId="5A1C6B77" w:rsidR="00B96314" w:rsidRPr="00B96314" w:rsidRDefault="00B96314" w:rsidP="00EA1EA1">
      <w:pPr>
        <w:pStyle w:val="a8"/>
        <w:numPr>
          <w:ilvl w:val="0"/>
          <w:numId w:val="1"/>
        </w:numPr>
        <w:tabs>
          <w:tab w:val="left" w:pos="9000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พิจารณาดำเนินการในส่วนที่เกี่ยวข้องเพื่อให้ระดับคะแนนผ่านการประเมินต่อไป</w:t>
      </w:r>
    </w:p>
    <w:p w14:paraId="53E1AFFE" w14:textId="14298D73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43704" w14:textId="62B591C0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D83382F" w14:textId="0A159CFE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นายพินิจ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251750D" w14:textId="7A346781" w:rsidR="00CB238F" w:rsidRDefault="00CB238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6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C6698">
        <w:rPr>
          <w:rFonts w:ascii="TH SarabunIT๙" w:hAnsi="TH SarabunIT๙" w:cs="TH SarabunIT๙" w:hint="cs"/>
          <w:sz w:val="32"/>
          <w:szCs w:val="32"/>
          <w:cs/>
        </w:rPr>
        <w:t>เทศมนตรีตำบลโป่งน้ำร้อน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112C77" w14:textId="77777777" w:rsidR="00A4713F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FD387" w14:textId="77777777" w:rsidR="00A4713F" w:rsidRPr="006C3794" w:rsidRDefault="00A4713F" w:rsidP="00175366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A4713F" w:rsidRPr="006C3794" w:rsidSect="00FE5CDD">
      <w:headerReference w:type="even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7B9F6" w14:textId="77777777" w:rsidR="00CE15B6" w:rsidRDefault="00CE15B6">
      <w:r>
        <w:separator/>
      </w:r>
    </w:p>
  </w:endnote>
  <w:endnote w:type="continuationSeparator" w:id="0">
    <w:p w14:paraId="3545D1DD" w14:textId="77777777" w:rsidR="00CE15B6" w:rsidRDefault="00CE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744B" w14:textId="77777777" w:rsidR="00CE15B6" w:rsidRDefault="00CE15B6">
      <w:r>
        <w:separator/>
      </w:r>
    </w:p>
  </w:footnote>
  <w:footnote w:type="continuationSeparator" w:id="0">
    <w:p w14:paraId="7D901CB2" w14:textId="77777777" w:rsidR="00CE15B6" w:rsidRDefault="00CE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4973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0FF9C6B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1228"/>
    <w:multiLevelType w:val="hybridMultilevel"/>
    <w:tmpl w:val="97C864DE"/>
    <w:lvl w:ilvl="0" w:tplc="E0001C06">
      <w:numFmt w:val="bullet"/>
      <w:lvlText w:val="-"/>
      <w:lvlJc w:val="left"/>
      <w:pPr>
        <w:ind w:left="3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9"/>
    <w:rsid w:val="000009B3"/>
    <w:rsid w:val="00041424"/>
    <w:rsid w:val="0006583D"/>
    <w:rsid w:val="00074609"/>
    <w:rsid w:val="00087D55"/>
    <w:rsid w:val="000D658D"/>
    <w:rsid w:val="00107DC9"/>
    <w:rsid w:val="00143C70"/>
    <w:rsid w:val="00150F03"/>
    <w:rsid w:val="00151C72"/>
    <w:rsid w:val="00175366"/>
    <w:rsid w:val="00193FB7"/>
    <w:rsid w:val="001E429A"/>
    <w:rsid w:val="001F3A69"/>
    <w:rsid w:val="001F5E85"/>
    <w:rsid w:val="002158BF"/>
    <w:rsid w:val="00234405"/>
    <w:rsid w:val="0024046A"/>
    <w:rsid w:val="00266E80"/>
    <w:rsid w:val="002747A4"/>
    <w:rsid w:val="002A79C5"/>
    <w:rsid w:val="002E1EB8"/>
    <w:rsid w:val="003853D7"/>
    <w:rsid w:val="00387B20"/>
    <w:rsid w:val="003B0B81"/>
    <w:rsid w:val="003C08B6"/>
    <w:rsid w:val="003E0FB0"/>
    <w:rsid w:val="003E5C61"/>
    <w:rsid w:val="003F1766"/>
    <w:rsid w:val="0041373F"/>
    <w:rsid w:val="00442D7C"/>
    <w:rsid w:val="004470AA"/>
    <w:rsid w:val="00455531"/>
    <w:rsid w:val="004B4D7E"/>
    <w:rsid w:val="004C53C8"/>
    <w:rsid w:val="00505022"/>
    <w:rsid w:val="00505A15"/>
    <w:rsid w:val="0056463F"/>
    <w:rsid w:val="005F4EE0"/>
    <w:rsid w:val="0063619E"/>
    <w:rsid w:val="006647EB"/>
    <w:rsid w:val="00695CDE"/>
    <w:rsid w:val="006A2065"/>
    <w:rsid w:val="006A4118"/>
    <w:rsid w:val="006B17F4"/>
    <w:rsid w:val="006C3794"/>
    <w:rsid w:val="006D16F7"/>
    <w:rsid w:val="00742084"/>
    <w:rsid w:val="00751B13"/>
    <w:rsid w:val="007941B5"/>
    <w:rsid w:val="007E6E95"/>
    <w:rsid w:val="008004B4"/>
    <w:rsid w:val="008535D9"/>
    <w:rsid w:val="0086677E"/>
    <w:rsid w:val="008720A2"/>
    <w:rsid w:val="008C6698"/>
    <w:rsid w:val="008E2AD3"/>
    <w:rsid w:val="008E4012"/>
    <w:rsid w:val="00904C2B"/>
    <w:rsid w:val="00921E9F"/>
    <w:rsid w:val="00923102"/>
    <w:rsid w:val="00946E2C"/>
    <w:rsid w:val="00951D06"/>
    <w:rsid w:val="0096044A"/>
    <w:rsid w:val="00990D85"/>
    <w:rsid w:val="00996C48"/>
    <w:rsid w:val="009C0AD1"/>
    <w:rsid w:val="009C56B6"/>
    <w:rsid w:val="009C74E1"/>
    <w:rsid w:val="009D74D7"/>
    <w:rsid w:val="00A4713F"/>
    <w:rsid w:val="00A60D81"/>
    <w:rsid w:val="00A64DF4"/>
    <w:rsid w:val="00A772EB"/>
    <w:rsid w:val="00A96F6C"/>
    <w:rsid w:val="00A97E58"/>
    <w:rsid w:val="00AB3BC8"/>
    <w:rsid w:val="00AB4A2E"/>
    <w:rsid w:val="00AD0725"/>
    <w:rsid w:val="00AE4267"/>
    <w:rsid w:val="00B63791"/>
    <w:rsid w:val="00B80B01"/>
    <w:rsid w:val="00B84631"/>
    <w:rsid w:val="00B8566C"/>
    <w:rsid w:val="00B96314"/>
    <w:rsid w:val="00C13F57"/>
    <w:rsid w:val="00C34787"/>
    <w:rsid w:val="00C361B0"/>
    <w:rsid w:val="00C87E7C"/>
    <w:rsid w:val="00C94909"/>
    <w:rsid w:val="00CA1F90"/>
    <w:rsid w:val="00CB238F"/>
    <w:rsid w:val="00CD5072"/>
    <w:rsid w:val="00CE15B6"/>
    <w:rsid w:val="00CF2679"/>
    <w:rsid w:val="00D35165"/>
    <w:rsid w:val="00D518B7"/>
    <w:rsid w:val="00D6626B"/>
    <w:rsid w:val="00D85BB0"/>
    <w:rsid w:val="00DB741A"/>
    <w:rsid w:val="00DC0DF4"/>
    <w:rsid w:val="00DF741D"/>
    <w:rsid w:val="00E30CB2"/>
    <w:rsid w:val="00E537F1"/>
    <w:rsid w:val="00E62AD0"/>
    <w:rsid w:val="00E75FCB"/>
    <w:rsid w:val="00EA1EA1"/>
    <w:rsid w:val="00EB59BD"/>
    <w:rsid w:val="00EE0C32"/>
    <w:rsid w:val="00F116A9"/>
    <w:rsid w:val="00F23720"/>
    <w:rsid w:val="00F26BBE"/>
    <w:rsid w:val="00F32E75"/>
    <w:rsid w:val="00F57925"/>
    <w:rsid w:val="00FB3EF2"/>
    <w:rsid w:val="00FD13C8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3DCF0"/>
  <w15:docId w15:val="{B1179C14-B8F8-42CE-B1B5-7E28918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B9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7;&#3640;&#3656;&#3591;&#3586;&#3609;&#3634;&#3609;\&#3649;&#3610;&#3610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Windows User</cp:lastModifiedBy>
  <cp:revision>13</cp:revision>
  <cp:lastPrinted>2018-07-05T01:25:00Z</cp:lastPrinted>
  <dcterms:created xsi:type="dcterms:W3CDTF">2022-03-01T09:33:00Z</dcterms:created>
  <dcterms:modified xsi:type="dcterms:W3CDTF">2022-05-06T02:02:00Z</dcterms:modified>
</cp:coreProperties>
</file>