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การรับแจ้งการย้ายเข้า</w:t>
      </w:r>
    </w:p>
    <w:p w14:paraId="16FCEC75" w14:textId="2FDD6562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98582F">
        <w:rPr>
          <w:rFonts w:asciiTheme="minorBidi" w:hAnsiTheme="minorBidi" w:hint="cs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7F07082C" w14:textId="77777777" w:rsidR="0098582F" w:rsidRDefault="003F4A0D" w:rsidP="0098582F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6FC8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5E97C254" w:rsidR="002B2D62" w:rsidRPr="000C2AAC" w:rsidRDefault="00132E1B" w:rsidP="0098582F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การรับแจ้งการย้ายเข้า</w:t>
      </w:r>
    </w:p>
    <w:p w14:paraId="57553D54" w14:textId="4FDDEF9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98582F" w:rsidRPr="00BA63A3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03E5B4A" w:rsidR="00394708" w:rsidRPr="00BA63A3" w:rsidRDefault="00394708" w:rsidP="0098582F">
            <w:pPr>
              <w:rPr>
                <w:rFonts w:asciiTheme="minorBidi" w:hAnsiTheme="minorBidi"/>
                <w:iCs/>
                <w:sz w:val="28"/>
                <w:szCs w:val="28"/>
              </w:rPr>
            </w:pPr>
            <w:r w:rsidRPr="00BA63A3">
              <w:rPr>
                <w:rFonts w:asciiTheme="minorBidi" w:hAnsiTheme="minorBidi"/>
                <w:iCs/>
                <w:noProof/>
                <w:sz w:val="28"/>
                <w:szCs w:val="28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799BA041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สำนักงานเทศบาลตำบล</w:t>
            </w:r>
            <w:r w:rsidR="0098582F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98582F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ทับไทร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98582F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98582F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จันทบุรี 22140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985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3944-7012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3BAF41A4" w14:textId="044A3D10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08:00 - 16:30 น. (</w:t>
            </w:r>
            <w:r w:rsidR="00BA63A3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(แห่งท้องที่ที่บ้านหลังที่ย้ายเข้าตั้งอยู่)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FCAB067" w14:textId="77777777" w:rsidR="00BA63A3" w:rsidRDefault="00575FAF" w:rsidP="0098582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  <w:t>2. ระยะเวลาการแจ้ง ภายใน ๑๕วันนับแต่วันที่ย้ายเข้า</w:t>
      </w:r>
      <w:r w:rsidRPr="000C2AAC">
        <w:rPr>
          <w:rFonts w:asciiTheme="minorBidi" w:hAnsiTheme="minorBidi"/>
          <w:noProof/>
          <w:sz w:val="32"/>
          <w:szCs w:val="32"/>
        </w:rPr>
        <w:br/>
        <w:t>3. 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</w:r>
      <w:r w:rsidRPr="000C2AAC">
        <w:rPr>
          <w:rFonts w:asciiTheme="minorBidi" w:hAnsiTheme="minorBidi"/>
          <w:noProof/>
          <w:sz w:val="32"/>
          <w:szCs w:val="32"/>
        </w:rPr>
        <w:br/>
        <w:t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14:paraId="67AADA83" w14:textId="77777777" w:rsidR="00BA63A3" w:rsidRDefault="00BA63A3" w:rsidP="0098582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16FC379" w:rsidR="0065175D" w:rsidRPr="000C2AAC" w:rsidRDefault="0065175D" w:rsidP="0098582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208DC09D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="00BA63A3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4F574E93" w:rsidR="00313D38" w:rsidRPr="000C2AAC" w:rsidRDefault="0098582F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A646456" w14:textId="77777777" w:rsidTr="00313D38">
        <w:tc>
          <w:tcPr>
            <w:tcW w:w="675" w:type="dxa"/>
            <w:vAlign w:val="center"/>
          </w:tcPr>
          <w:p w14:paraId="4F70DED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22AC9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2543CA5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B628E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4B4BC9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78A5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70604992" w14:textId="23D43AB9" w:rsidR="00313D38" w:rsidRPr="000C2AAC" w:rsidRDefault="0098582F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8F357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13DB1D00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98582F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79230586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0D608D40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(เจ้าบ้านที่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ประสงค์จะย้าย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เข้า)</w:t>
            </w:r>
          </w:p>
        </w:tc>
      </w:tr>
      <w:tr w:rsidR="00AC4ACB" w:rsidRPr="000C2AAC" w14:paraId="6BFF30DB" w14:textId="77777777" w:rsidTr="004E651F">
        <w:trPr>
          <w:jc w:val="center"/>
        </w:trPr>
        <w:tc>
          <w:tcPr>
            <w:tcW w:w="675" w:type="dxa"/>
            <w:vAlign w:val="center"/>
          </w:tcPr>
          <w:p w14:paraId="286A354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8A85D7" w14:textId="4F97D240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63D40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46E24A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620B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4F6D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201F4D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(ของผู้ย้ายที่อยู่ ถ้ามี)</w:t>
            </w:r>
          </w:p>
        </w:tc>
      </w:tr>
    </w:tbl>
    <w:p w14:paraId="6F918D30" w14:textId="4D5505A5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1C65738" w14:textId="410CD5BD" w:rsidR="0098582F" w:rsidRDefault="0098582F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47077B2" w14:textId="09ACBECF" w:rsidR="0098582F" w:rsidRDefault="0098582F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320C831" w14:textId="5BACD418" w:rsidR="0098582F" w:rsidRDefault="0098582F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05183D3" w14:textId="77777777" w:rsidR="0098582F" w:rsidRPr="000C2AAC" w:rsidRDefault="0098582F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5324FEEF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</w:t>
      </w:r>
      <w:r w:rsidR="0098582F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3D676545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บ้านฉบับเจ้า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 ท.ร.14</w:t>
            </w:r>
          </w:p>
        </w:tc>
        <w:tc>
          <w:tcPr>
            <w:tcW w:w="1843" w:type="dxa"/>
          </w:tcPr>
          <w:p w14:paraId="5FD3D152" w14:textId="48B26CCC" w:rsidR="00AC4ACB" w:rsidRPr="000C2AAC" w:rsidRDefault="0098582F" w:rsidP="00AC4AC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(ที่ประสงค์จะย้ายเข้า)</w:t>
            </w:r>
          </w:p>
        </w:tc>
      </w:tr>
      <w:tr w:rsidR="00AC4ACB" w:rsidRPr="000C2AAC" w14:paraId="4D7750EF" w14:textId="77777777" w:rsidTr="004E651F">
        <w:tc>
          <w:tcPr>
            <w:tcW w:w="675" w:type="dxa"/>
            <w:vAlign w:val="center"/>
          </w:tcPr>
          <w:p w14:paraId="380234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B33DD5" w14:textId="42A4CF66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ย้ายที่อยู่</w:t>
            </w:r>
          </w:p>
        </w:tc>
        <w:tc>
          <w:tcPr>
            <w:tcW w:w="1843" w:type="dxa"/>
          </w:tcPr>
          <w:p w14:paraId="4257E0A8" w14:textId="3EBDFDD5" w:rsidR="00AC4ACB" w:rsidRPr="000C2AAC" w:rsidRDefault="0098582F" w:rsidP="00AC4AC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405263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BD10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33E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1E3E0CA1" w14:textId="5779830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(ที่ได้รับมาจาก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การย้ายออก ซึ่งเจ้าบ้านได้ลง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ชื่อยินยอมให้ย้าย</w:t>
            </w:r>
            <w:r w:rsidR="00BA63A3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เข้า)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0 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19BFB56A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0BCD762A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6A9F5F99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3EB8FCB8" w14:textId="77777777" w:rsidTr="00C1539D">
        <w:tc>
          <w:tcPr>
            <w:tcW w:w="534" w:type="dxa"/>
          </w:tcPr>
          <w:p w14:paraId="7568AF7F" w14:textId="402A75DE" w:rsidR="00EA6950" w:rsidRPr="000C2AAC" w:rsidRDefault="0098582F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2190B3" w14:textId="5E8629E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98582F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98582F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98582F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98582F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  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โทรศัพท์ 0-</w:t>
            </w:r>
            <w:r w:rsidR="0098582F">
              <w:rPr>
                <w:rFonts w:asciiTheme="minorBidi" w:hAnsiTheme="minorBidi"/>
                <w:noProof/>
                <w:sz w:val="32"/>
                <w:szCs w:val="32"/>
              </w:rPr>
              <w:t>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1B8FB87" w14:textId="77777777" w:rsidTr="00C1539D">
        <w:tc>
          <w:tcPr>
            <w:tcW w:w="534" w:type="dxa"/>
          </w:tcPr>
          <w:p w14:paraId="59C3E294" w14:textId="574D989E" w:rsidR="00EA6950" w:rsidRPr="000C2AAC" w:rsidRDefault="0098582F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D829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0B79F8AB" w:rsidR="00D51311" w:rsidRPr="0098582F" w:rsidRDefault="00D51311" w:rsidP="0098582F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4984" w14:textId="77777777" w:rsidR="00A553F3" w:rsidRDefault="00A553F3" w:rsidP="00C81DB8">
      <w:pPr>
        <w:spacing w:after="0" w:line="240" w:lineRule="auto"/>
      </w:pPr>
      <w:r>
        <w:separator/>
      </w:r>
    </w:p>
  </w:endnote>
  <w:endnote w:type="continuationSeparator" w:id="0">
    <w:p w14:paraId="6D669B82" w14:textId="77777777" w:rsidR="00A553F3" w:rsidRDefault="00A553F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1D8" w14:textId="77777777" w:rsidR="00A553F3" w:rsidRDefault="00A553F3" w:rsidP="00C81DB8">
      <w:pPr>
        <w:spacing w:after="0" w:line="240" w:lineRule="auto"/>
      </w:pPr>
      <w:r>
        <w:separator/>
      </w:r>
    </w:p>
  </w:footnote>
  <w:footnote w:type="continuationSeparator" w:id="0">
    <w:p w14:paraId="6C61F7E9" w14:textId="77777777" w:rsidR="00A553F3" w:rsidRDefault="00A553F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582F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53F3"/>
    <w:rsid w:val="00AA7734"/>
    <w:rsid w:val="00AC4ACB"/>
    <w:rsid w:val="00AE6A9D"/>
    <w:rsid w:val="00AF4A06"/>
    <w:rsid w:val="00B23DA2"/>
    <w:rsid w:val="00B509FC"/>
    <w:rsid w:val="00B95782"/>
    <w:rsid w:val="00BA63A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3</cp:revision>
  <cp:lastPrinted>2015-03-02T15:12:00Z</cp:lastPrinted>
  <dcterms:created xsi:type="dcterms:W3CDTF">2021-04-29T09:17:00Z</dcterms:created>
  <dcterms:modified xsi:type="dcterms:W3CDTF">2021-05-05T06:11:00Z</dcterms:modified>
</cp:coreProperties>
</file>