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การแก้ไขรายการในเอกสารการทะเบียนราษฎร</w:t>
      </w:r>
    </w:p>
    <w:p w14:paraId="16FCEC75" w14:textId="214F9595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</w:t>
      </w:r>
      <w:r w:rsidR="00170473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 อำเภอ</w:t>
      </w:r>
      <w:r w:rsidR="00170473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 จังหวัด</w:t>
      </w:r>
      <w:r w:rsidR="00170473">
        <w:rPr>
          <w:rFonts w:asciiTheme="minorBidi" w:hAnsiTheme="minorBidi" w:hint="cs"/>
          <w:noProof/>
          <w:sz w:val="32"/>
          <w:szCs w:val="32"/>
          <w:cs/>
          <w:lang w:bidi="th-TH"/>
        </w:rPr>
        <w:t>จันทบุรี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5AE14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การแก้ไขรายการในเอกสารการทะเบียนราษฎร</w:t>
      </w:r>
    </w:p>
    <w:p w14:paraId="57553D54" w14:textId="33B08BE6" w:rsidR="00132E1B" w:rsidRPr="000C2AAC" w:rsidRDefault="00600A25" w:rsidP="00FF1428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</w:t>
      </w:r>
      <w:r w:rsidR="00170473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อำเภอ</w:t>
      </w:r>
      <w:r w:rsidR="00170473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จังหวัด</w:t>
      </w:r>
      <w:r w:rsidR="00170473">
        <w:rPr>
          <w:rFonts w:asciiTheme="minorBidi" w:hAnsiTheme="minorBidi" w:hint="cs"/>
          <w:noProof/>
          <w:sz w:val="32"/>
          <w:szCs w:val="32"/>
          <w:cs/>
          <w:lang w:bidi="th-TH"/>
        </w:rPr>
        <w:t>จันทบุรี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8B1A719" w:rsidR="00394708" w:rsidRPr="0087182F" w:rsidRDefault="00394708" w:rsidP="00494849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ระเบียบสำนักทะเบียนกลางว่าด้วยการจัดทำทะเบียนราษฎรพ.ศ. 2535 รวมฉบับแก้ไขเพิ่มเติมถึงฉบับที่ 5 พ.ศ. 2551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230CFEAD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170473">
        <w:rPr>
          <w:rFonts w:asciiTheme="minorBidi" w:hAnsiTheme="minorBidi"/>
          <w:sz w:val="32"/>
          <w:szCs w:val="32"/>
          <w:lang w:bidi="th-TH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15EDB426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</w:t>
            </w:r>
            <w:r w:rsidR="00FC1E99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</w:t>
            </w:r>
            <w:r w:rsidR="00170473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หมู่ที่ 1 ตำบล</w:t>
            </w:r>
            <w:r w:rsidR="00170473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ทับไทร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อำเภอ</w:t>
            </w:r>
            <w:r w:rsidR="00170473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จังหวัด</w:t>
            </w:r>
            <w:r w:rsidR="00170473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จันทบุรี  22104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โทรศัพท์ 0-</w:t>
            </w:r>
            <w:r w:rsidR="00170473">
              <w:rPr>
                <w:rFonts w:asciiTheme="minorBidi" w:hAnsiTheme="minorBidi"/>
                <w:iCs/>
                <w:noProof/>
                <w:sz w:val="32"/>
                <w:szCs w:val="32"/>
              </w:rPr>
              <w:t>39</w:t>
            </w:r>
            <w:r w:rsidR="00FC1E99">
              <w:rPr>
                <w:rFonts w:asciiTheme="minorBidi" w:hAnsiTheme="minorBidi"/>
                <w:iCs/>
                <w:noProof/>
                <w:sz w:val="32"/>
                <w:szCs w:val="32"/>
              </w:rPr>
              <w:t>44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170473">
              <w:rPr>
                <w:rFonts w:asciiTheme="minorBidi" w:hAnsiTheme="minorBidi"/>
                <w:iCs/>
                <w:noProof/>
                <w:sz w:val="32"/>
                <w:szCs w:val="32"/>
              </w:rPr>
              <w:t>7</w:t>
            </w:r>
            <w:r w:rsidR="00FC1E99">
              <w:rPr>
                <w:rFonts w:asciiTheme="minorBidi" w:hAnsiTheme="minorBidi"/>
                <w:iCs/>
                <w:noProof/>
                <w:sz w:val="32"/>
                <w:szCs w:val="32"/>
              </w:rPr>
              <w:t>012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/ติดต่อด้วยตนเอง ณ หน่วยงาน</w:t>
            </w:r>
          </w:p>
          <w:p w14:paraId="78653E4A" w14:textId="7087C4DE" w:rsidR="00313D38" w:rsidRPr="000C2AAC" w:rsidRDefault="00A13B6C" w:rsidP="00FF1428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เปิดให้บริการวันจันทร์ ถึง วันศุกร์ (ยกเว้นวันหยุดที่ทางราชการกำหนด) ตั้งแต่เวลา 08:30 - 16:30 น. (</w:t>
            </w:r>
            <w:r w:rsidR="00170473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มีพักเที่ยง)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3213164" w14:textId="1E7F646A" w:rsidR="0017047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ผู้ยื่นคำร้องได้แก่ผู้ที่ประสงค์จะแก้ไขรายการเอกสารการทะเบียนราษฎรหรือบิดามารดา (กรณี</w:t>
      </w:r>
      <w:r w:rsidR="00170473">
        <w:rPr>
          <w:rFonts w:asciiTheme="minorBidi" w:hAnsiTheme="minorBidi" w:hint="cs"/>
          <w:noProof/>
          <w:sz w:val="32"/>
          <w:szCs w:val="32"/>
          <w:cs/>
          <w:lang w:bidi="th-TH"/>
        </w:rPr>
        <w:t>ผู้</w:t>
      </w:r>
      <w:r w:rsidRPr="000C2AAC">
        <w:rPr>
          <w:rFonts w:asciiTheme="minorBidi" w:hAnsiTheme="minorBidi"/>
          <w:noProof/>
          <w:sz w:val="32"/>
          <w:szCs w:val="32"/>
        </w:rPr>
        <w:t>ร้องยังไม่บรรลุนิติภาวะ)</w:t>
      </w:r>
      <w:r w:rsidRPr="000C2AAC">
        <w:rPr>
          <w:rFonts w:asciiTheme="minorBidi" w:hAnsiTheme="minorBidi"/>
          <w:noProof/>
          <w:sz w:val="32"/>
          <w:szCs w:val="32"/>
        </w:rPr>
        <w:br/>
        <w:t>2. การแก้ไขรายการซึ่งไม่ใช่รายการสัญชาติได้แก่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>(1) นายทะเบียนอำเภอหรือนายทะเบียนท้องถิ่นเป็นกรณีมีหลักฐานเอกสารราชการมาแสดง</w:t>
      </w:r>
      <w:r w:rsidRPr="000C2AAC">
        <w:rPr>
          <w:rFonts w:asciiTheme="minorBidi" w:hAnsiTheme="minorBidi"/>
          <w:noProof/>
          <w:sz w:val="32"/>
          <w:szCs w:val="32"/>
        </w:rPr>
        <w:br/>
        <w:t>(2) นายอำเภอเป็นกรณีไม่มีเอกสารราชการมาแสดง</w:t>
      </w:r>
    </w:p>
    <w:p w14:paraId="7E6E8A41" w14:textId="1771F3B0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3. 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="00494849">
        <w:rPr>
          <w:rFonts w:asciiTheme="minorBidi" w:hAnsiTheme="minorBidi" w:hint="cs"/>
          <w:noProof/>
          <w:sz w:val="32"/>
          <w:szCs w:val="32"/>
          <w:cs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</w:t>
      </w:r>
      <w:r w:rsidR="00170473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>แล้วเสร็จภายใน 30วัน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(2) 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90 วัน (ทั้งนี้การหารือต้องส่งให้สำนักทะเบียนกลางภายใน 30 วันนับแต่วันที่รับเรื่อง) 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3428A7B0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เจ้าหน้าที่รับเรื่องคำขอและตรวจสอบหลักฐานการยื่น</w:t>
            </w:r>
            <w:r w:rsidR="005B352D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ประกอบพิจารณาในเบื้อง</w:t>
            </w:r>
            <w:r w:rsidR="005B352D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794EABBB" w:rsidR="00313D38" w:rsidRPr="000C2AAC" w:rsidRDefault="00313D38" w:rsidP="00452B6B">
            <w:pPr>
              <w:rPr>
                <w:rFonts w:asciiTheme="minorBidi" w:hAnsiTheme="minorBidi"/>
                <w:cs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</w:t>
            </w:r>
            <w:r w:rsidR="00170473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อำเภอ</w:t>
            </w:r>
            <w:r w:rsidR="00170473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จันทบุรี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(-)</w:t>
            </w:r>
          </w:p>
        </w:tc>
      </w:tr>
      <w:tr w:rsidR="00313D38" w:rsidRPr="000C2AAC" w14:paraId="7EB39CE7" w14:textId="77777777" w:rsidTr="00313D38">
        <w:tc>
          <w:tcPr>
            <w:tcW w:w="675" w:type="dxa"/>
            <w:vAlign w:val="center"/>
          </w:tcPr>
          <w:p w14:paraId="611852A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26AE4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4FF9823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051AF9" w14:textId="44A897D5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นายทะเบียนตรวจสอบหลักฐาน (ถ้ามี) สอบสวนเจ้าบ้านพยาน</w:t>
            </w:r>
            <w:r w:rsidR="005B352D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บุคคลที่น่าเชื่อถือรวบรวม</w:t>
            </w:r>
            <w:r w:rsidR="005B352D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พร้อมความเห็นเสนอให้</w:t>
            </w:r>
            <w:r w:rsidR="005B352D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นายทะเบียนอำเภอหรือ</w:t>
            </w:r>
            <w:r w:rsidR="005B352D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นายทะเบียนท้องถิ่นหรือ</w:t>
            </w:r>
            <w:r w:rsidR="005B352D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นายอำเภอ (แล้วแต่กรณี) พิจารณา</w:t>
            </w:r>
          </w:p>
          <w:p w14:paraId="08E895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C10C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52149047" w14:textId="04DFB387" w:rsidR="00313D38" w:rsidRPr="000C2AAC" w:rsidRDefault="00313D38" w:rsidP="00452B6B">
            <w:pPr>
              <w:rPr>
                <w:rFonts w:asciiTheme="minorBidi" w:hAnsiTheme="minorBidi"/>
                <w:cs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อำเภอ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จันทบุรี</w:t>
            </w:r>
          </w:p>
        </w:tc>
        <w:tc>
          <w:tcPr>
            <w:tcW w:w="1799" w:type="dxa"/>
          </w:tcPr>
          <w:p w14:paraId="79EFC70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(-)</w:t>
            </w:r>
          </w:p>
        </w:tc>
      </w:tr>
      <w:tr w:rsidR="00313D38" w:rsidRPr="000C2AAC" w14:paraId="5B676E69" w14:textId="77777777" w:rsidTr="00313D38">
        <w:tc>
          <w:tcPr>
            <w:tcW w:w="675" w:type="dxa"/>
            <w:vAlign w:val="center"/>
          </w:tcPr>
          <w:p w14:paraId="4B9734D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D2FDB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735D09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34568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นายทะเบียนอำเภอหรือนายทะเบียนท้องถิ่นหรือนายอำเภอ (แล้วแต่กรณี) พิจารณาอนุญาต/ไม่อนุญาตและแจ้งผลการพิจารณา</w:t>
            </w:r>
          </w:p>
          <w:p w14:paraId="19E7C5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B8D6D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2BBF88C0" w14:textId="00F837C6" w:rsidR="00313D38" w:rsidRPr="000C2AAC" w:rsidRDefault="00313D38" w:rsidP="00452B6B">
            <w:pPr>
              <w:rPr>
                <w:rFonts w:asciiTheme="minorBidi" w:hAnsiTheme="minorBidi"/>
                <w:cs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อำเภอ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จันทบุรี</w:t>
            </w:r>
          </w:p>
        </w:tc>
        <w:tc>
          <w:tcPr>
            <w:tcW w:w="1799" w:type="dxa"/>
          </w:tcPr>
          <w:p w14:paraId="6DEDEB4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(-)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2D593DC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5B352D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277D6B3D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(ของผู้ร้อง)</w:t>
            </w:r>
          </w:p>
        </w:tc>
      </w:tr>
      <w:tr w:rsidR="00AC4ACB" w:rsidRPr="000C2AAC" w14:paraId="610AC5C6" w14:textId="77777777" w:rsidTr="004E651F">
        <w:trPr>
          <w:jc w:val="center"/>
        </w:trPr>
        <w:tc>
          <w:tcPr>
            <w:tcW w:w="675" w:type="dxa"/>
            <w:vAlign w:val="center"/>
          </w:tcPr>
          <w:p w14:paraId="2A03A2C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87ECE7" w14:textId="0A6727F1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</w:t>
            </w:r>
            <w:r w:rsidR="0015064F">
              <w:rPr>
                <w:rFonts w:ascii="CordiaUPC" w:hAnsi="CordiaUPC" w:cs="CordiaUPC"/>
                <w:noProof/>
                <w:sz w:val="32"/>
                <w:szCs w:val="32"/>
              </w:rPr>
              <w:t xml:space="preserve">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</w:t>
            </w:r>
          </w:p>
        </w:tc>
        <w:tc>
          <w:tcPr>
            <w:tcW w:w="1843" w:type="dxa"/>
          </w:tcPr>
          <w:p w14:paraId="419840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08EF15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0BBB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2910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A78A2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22F1494A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หลักฐานที่ทาง</w:t>
            </w:r>
            <w:r w:rsidR="005B352D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ราชการออกให้</w:t>
            </w:r>
          </w:p>
        </w:tc>
        <w:tc>
          <w:tcPr>
            <w:tcW w:w="1843" w:type="dxa"/>
          </w:tcPr>
          <w:p w14:paraId="5FD3D152" w14:textId="0CABBF15" w:rsidR="00AC4ACB" w:rsidRPr="000C2AAC" w:rsidRDefault="00AC4ACB" w:rsidP="00AC4ACB">
            <w:pPr>
              <w:rPr>
                <w:rFonts w:asciiTheme="minorBidi" w:hAnsiTheme="minorBidi"/>
                <w:cs/>
                <w:lang w:bidi="th-TH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เทศบาลตำบล</w:t>
            </w:r>
            <w:r w:rsidR="00494849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อำเภอ</w:t>
            </w:r>
            <w:r w:rsidR="00494849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จังหวัด</w:t>
            </w:r>
            <w:r w:rsidR="00494849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จันทบุรี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3572593C" w14:textId="1187D489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66D4C28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สำนักงานเทศบาลตำบล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เลขที่ </w:t>
            </w:r>
            <w:r w:rsidR="00494849">
              <w:rPr>
                <w:rFonts w:asciiTheme="minorBidi" w:hAnsiTheme="minorBidi"/>
                <w:noProof/>
                <w:sz w:val="32"/>
                <w:szCs w:val="32"/>
              </w:rPr>
              <w:t>222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หมู่ที่ 1 ตำบล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อำเภอ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</w:t>
            </w:r>
            <w:r w:rsidR="0015064F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494849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จันทบุรี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494849">
              <w:rPr>
                <w:rFonts w:asciiTheme="minorBidi" w:hAnsiTheme="minorBidi"/>
                <w:noProof/>
                <w:sz w:val="32"/>
                <w:szCs w:val="32"/>
              </w:rPr>
              <w:t xml:space="preserve">22140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โทรศัพท์ 0-</w:t>
            </w:r>
            <w:r w:rsidR="00494849">
              <w:rPr>
                <w:rFonts w:asciiTheme="minorBidi" w:hAnsiTheme="minorBidi"/>
                <w:sz w:val="32"/>
                <w:szCs w:val="32"/>
              </w:rPr>
              <w:t>3938-7110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(-)</w:t>
            </w:r>
          </w:p>
        </w:tc>
      </w:tr>
      <w:tr w:rsidR="00EA6950" w:rsidRPr="000C2AAC" w14:paraId="47DDEB57" w14:textId="77777777" w:rsidTr="00C1539D">
        <w:tc>
          <w:tcPr>
            <w:tcW w:w="534" w:type="dxa"/>
          </w:tcPr>
          <w:p w14:paraId="7552305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14892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C50C" w14:textId="77777777" w:rsidR="007E155C" w:rsidRDefault="007E155C" w:rsidP="00C81DB8">
      <w:pPr>
        <w:spacing w:after="0" w:line="240" w:lineRule="auto"/>
      </w:pPr>
      <w:r>
        <w:separator/>
      </w:r>
    </w:p>
  </w:endnote>
  <w:endnote w:type="continuationSeparator" w:id="0">
    <w:p w14:paraId="01AFB05F" w14:textId="77777777" w:rsidR="007E155C" w:rsidRDefault="007E155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5245" w14:textId="77777777" w:rsidR="007E155C" w:rsidRDefault="007E155C" w:rsidP="00C81DB8">
      <w:pPr>
        <w:spacing w:after="0" w:line="240" w:lineRule="auto"/>
      </w:pPr>
      <w:r>
        <w:separator/>
      </w:r>
    </w:p>
  </w:footnote>
  <w:footnote w:type="continuationSeparator" w:id="0">
    <w:p w14:paraId="6E79A624" w14:textId="77777777" w:rsidR="007E155C" w:rsidRDefault="007E155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064F"/>
    <w:rsid w:val="00164004"/>
    <w:rsid w:val="00170473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4849"/>
    <w:rsid w:val="004C0C85"/>
    <w:rsid w:val="004C3BDE"/>
    <w:rsid w:val="004E30D6"/>
    <w:rsid w:val="004E5749"/>
    <w:rsid w:val="004E651F"/>
    <w:rsid w:val="0050561E"/>
    <w:rsid w:val="005223AF"/>
    <w:rsid w:val="00541A32"/>
    <w:rsid w:val="005704CE"/>
    <w:rsid w:val="00575FAF"/>
    <w:rsid w:val="00593E8D"/>
    <w:rsid w:val="005B352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16E"/>
    <w:rsid w:val="00790214"/>
    <w:rsid w:val="00793306"/>
    <w:rsid w:val="007E155C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0A60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1E99"/>
    <w:rsid w:val="00FE45C1"/>
    <w:rsid w:val="00FE5795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49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mr.bamboo</cp:lastModifiedBy>
  <cp:revision>6</cp:revision>
  <cp:lastPrinted>2015-03-02T15:12:00Z</cp:lastPrinted>
  <dcterms:created xsi:type="dcterms:W3CDTF">2021-04-29T08:03:00Z</dcterms:created>
  <dcterms:modified xsi:type="dcterms:W3CDTF">2021-05-05T06:23:00Z</dcterms:modified>
</cp:coreProperties>
</file>